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8" w:rsidRPr="007200F5" w:rsidRDefault="00150B68" w:rsidP="007200F5">
      <w:pPr>
        <w:tabs>
          <w:tab w:val="left" w:pos="142"/>
        </w:tabs>
        <w:jc w:val="center"/>
        <w:rPr>
          <w:rFonts w:ascii="Times New Roman" w:hAnsi="Times New Roman"/>
          <w:b/>
          <w:bCs/>
          <w:color w:val="003C7B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3C7B"/>
          <w:sz w:val="40"/>
          <w:szCs w:val="40"/>
          <w:lang w:eastAsia="ru-RU"/>
        </w:rPr>
        <w:t>ОПРОСНЫЙ ЛИСТ                                                       ЭКСПЕРТНОГО СОВЕТА ТРЕТЕЙСКОГО СООБЩЕСТВА</w:t>
      </w:r>
    </w:p>
    <w:p w:rsidR="00150B68" w:rsidRPr="00E8748F" w:rsidRDefault="00150B68" w:rsidP="0000045A">
      <w:pPr>
        <w:jc w:val="center"/>
        <w:rPr>
          <w:rFonts w:ascii="Times New Roman" w:hAnsi="Times New Roman"/>
          <w:b/>
          <w:sz w:val="28"/>
          <w:szCs w:val="28"/>
        </w:rPr>
      </w:pPr>
      <w:r w:rsidRPr="00985A9C">
        <w:rPr>
          <w:rFonts w:ascii="Times New Roman" w:hAnsi="Times New Roman"/>
          <w:b/>
          <w:sz w:val="28"/>
          <w:szCs w:val="28"/>
        </w:rPr>
        <w:t>Ф.И.О.:_______________________________________________________________</w:t>
      </w:r>
    </w:p>
    <w:p w:rsidR="00150B68" w:rsidRPr="00985A9C" w:rsidRDefault="00150B68" w:rsidP="0000045A">
      <w:pPr>
        <w:jc w:val="center"/>
        <w:rPr>
          <w:rFonts w:ascii="Times New Roman" w:hAnsi="Times New Roman"/>
          <w:b/>
          <w:sz w:val="28"/>
          <w:szCs w:val="28"/>
        </w:rPr>
      </w:pPr>
      <w:r w:rsidRPr="00985A9C">
        <w:rPr>
          <w:rFonts w:ascii="Times New Roman" w:hAnsi="Times New Roman"/>
          <w:b/>
          <w:sz w:val="28"/>
          <w:szCs w:val="28"/>
        </w:rPr>
        <w:t>Название организации:________________________________________________</w:t>
      </w:r>
    </w:p>
    <w:p w:rsidR="00150B68" w:rsidRPr="00985A9C" w:rsidRDefault="00150B68" w:rsidP="0000045A">
      <w:pPr>
        <w:jc w:val="center"/>
        <w:rPr>
          <w:rFonts w:ascii="Times New Roman" w:hAnsi="Times New Roman"/>
          <w:b/>
          <w:sz w:val="28"/>
          <w:szCs w:val="28"/>
        </w:rPr>
      </w:pPr>
      <w:r w:rsidRPr="00985A9C">
        <w:rPr>
          <w:rFonts w:ascii="Times New Roman" w:hAnsi="Times New Roman"/>
          <w:b/>
          <w:sz w:val="28"/>
          <w:szCs w:val="28"/>
        </w:rPr>
        <w:t>Адрес электронной почты:_____________________________________________</w:t>
      </w:r>
    </w:p>
    <w:p w:rsidR="00150B68" w:rsidRDefault="00150B68" w:rsidP="00000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0B68" w:rsidRPr="0000045A" w:rsidRDefault="00150B68" w:rsidP="0000045A">
      <w:pPr>
        <w:jc w:val="center"/>
        <w:rPr>
          <w:rFonts w:ascii="Times New Roman" w:hAnsi="Times New Roman"/>
          <w:sz w:val="40"/>
          <w:szCs w:val="40"/>
        </w:rPr>
      </w:pPr>
      <w:r w:rsidRPr="0000045A">
        <w:rPr>
          <w:rFonts w:ascii="Times New Roman" w:hAnsi="Times New Roman"/>
          <w:b/>
          <w:sz w:val="40"/>
          <w:szCs w:val="40"/>
        </w:rPr>
        <w:t>Разделы</w:t>
      </w:r>
      <w:r>
        <w:rPr>
          <w:rFonts w:ascii="Times New Roman" w:hAnsi="Times New Roman"/>
          <w:b/>
          <w:sz w:val="40"/>
          <w:szCs w:val="40"/>
        </w:rPr>
        <w:t xml:space="preserve"> и варианты постановки вопросов</w:t>
      </w:r>
    </w:p>
    <w:tbl>
      <w:tblPr>
        <w:tblW w:w="5429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773"/>
      </w:tblGrid>
      <w:tr w:rsidR="00150B68" w:rsidRPr="00D422B8" w:rsidTr="0000045A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150B68" w:rsidRPr="00065B0C" w:rsidRDefault="00150B68" w:rsidP="00EF2AD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3C7B"/>
                <w:sz w:val="36"/>
                <w:szCs w:val="36"/>
                <w:lang w:eastAsia="ru-RU"/>
              </w:rPr>
            </w:pPr>
          </w:p>
          <w:p w:rsidR="00150B68" w:rsidRPr="00232B7C" w:rsidRDefault="00150B68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Раздел 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I. Организаци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я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постоянно действующих 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третейских судов и третейских судей</w:t>
            </w:r>
          </w:p>
          <w:p w:rsidR="00150B68" w:rsidRPr="00905B42" w:rsidRDefault="00150B68" w:rsidP="00905B42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05B4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 постоянно действующих третейских судов (далее — ПДТС):</w:t>
            </w:r>
          </w:p>
          <w:p w:rsidR="00150B68" w:rsidRPr="0000045A" w:rsidRDefault="00150B68" w:rsidP="00065B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круга организаций, обладающих правом на образование ПДТС.</w:t>
            </w:r>
          </w:p>
          <w:p w:rsidR="00150B68" w:rsidRPr="00065B0C" w:rsidRDefault="00150B68" w:rsidP="00065B0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3.4pt;margin-top:16.9pt;width:10.5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2" o:spid="_x0000_s1027" type="#_x0000_t202" style="position:absolute;left:0;text-align:left;margin-left:23.4pt;margin-top:16.15pt;width:10.5pt;height:11.2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">
                  <v:textbox inset="0,0,0,.3mm">
                    <w:txbxContent>
                      <w:p w:rsidR="00150B68" w:rsidRPr="00502289" w:rsidRDefault="00150B68" w:rsidP="0050228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1" o:spid="_x0000_s1028" type="#_x0000_t202" style="position:absolute;left:0;text-align:left;margin-left:162.15pt;margin-top:16.15pt;width:10.5pt;height:11.2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50228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065B0C">
              <w:rPr>
                <w:rFonts w:ascii="MS Gothic" w:eastAsia="MS Gothic" w:hAnsi="MS Gothic"/>
                <w:color w:val="000000"/>
                <w:sz w:val="24"/>
                <w:szCs w:val="24"/>
                <w:lang w:eastAsia="ru-RU"/>
              </w:rPr>
              <w:br/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</w:t>
            </w:r>
            <w:r w:rsidRPr="0050228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34B5D" w:rsidRDefault="00150B68" w:rsidP="00502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0045A" w:rsidRDefault="00150B68" w:rsidP="00CD62A4">
            <w:pPr>
              <w:pStyle w:val="ListParagraph"/>
              <w:numPr>
                <w:ilvl w:val="0"/>
                <w:numId w:val="1"/>
              </w:numPr>
              <w:tabs>
                <w:tab w:val="left" w:pos="4755"/>
                <w:tab w:val="left" w:pos="5387"/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Установление обязательных требований к наименованию ПДТС.</w:t>
            </w:r>
          </w:p>
          <w:p w:rsidR="00150B68" w:rsidRPr="00065B0C" w:rsidRDefault="00150B68" w:rsidP="004E2436">
            <w:pPr>
              <w:tabs>
                <w:tab w:val="left" w:pos="1200"/>
                <w:tab w:val="center" w:pos="5037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9" type="#_x0000_t202" style="position:absolute;left:0;text-align:left;margin-left:323.4pt;margin-top:1.7pt;width:10.5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5" o:spid="_x0000_s1030" type="#_x0000_t202" style="position:absolute;left:0;text-align:left;margin-left:191.4pt;margin-top:1.7pt;width:10.5pt;height:11.2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4" o:spid="_x0000_s1031" type="#_x0000_t202" style="position:absolute;left:0;text-align:left;margin-left:18.9pt;margin-top:1.7pt;width:10.5pt;height:11.25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</w:t>
            </w:r>
            <w:r w:rsidRPr="00E87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8748F" w:rsidRDefault="00150B68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1200"/>
                <w:tab w:val="center" w:pos="5037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2" type="#_x0000_t202" style="position:absolute;left:0;text-align:left;margin-left:327.9pt;margin-top:53.85pt;width:10.5pt;height:1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7" o:spid="_x0000_s1033" type="#_x0000_t202" style="position:absolute;left:0;text-align:left;margin-left:164.4pt;margin-top:53.85pt;width:10.5pt;height:11.2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6" o:spid="_x0000_s1034" type="#_x0000_t202" style="position:absolute;left:0;text-align:left;margin-left:23.4pt;margin-top:53.85pt;width:10.5pt;height:11.2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Создание Единого реестра ПДТС (далее — ЕР ПДТС) и установление механизма контроля (системы обязательной регистрации, аккредитации и т. п.) за созданием/ликвидацией ПДТС.</w:t>
            </w:r>
          </w:p>
          <w:p w:rsidR="00150B68" w:rsidRPr="00065B0C" w:rsidRDefault="00150B68" w:rsidP="00E8748F">
            <w:pPr>
              <w:tabs>
                <w:tab w:val="left" w:pos="639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5" type="#_x0000_t202" style="position:absolute;left:0;text-align:left;margin-left:327.9pt;margin-top:54.2pt;width:10.5pt;height:11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9" o:spid="_x0000_s1036" type="#_x0000_t202" style="position:absolute;left:0;text-align:left;margin-left:164.4pt;margin-top:54.2pt;width:10.5pt;height:11.2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58" o:spid="_x0000_s1037" type="#_x0000_t202" style="position:absolute;left:0;text-align:left;margin-left:23.4pt;margin-top:54.2pt;width:10.5pt;height:11.2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субъекта, осуществляющего контроль за созданием/ ведением ЕР ПДТС и деятельностью ПДТС (институт саморегулирования третейского сообщества или федеральный орган государственной власти).</w:t>
            </w:r>
          </w:p>
          <w:p w:rsidR="00150B68" w:rsidRPr="00065B0C" w:rsidRDefault="00150B68" w:rsidP="002711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34B5D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8" type="#_x0000_t202" style="position:absolute;left:0;text-align:left;margin-left:327.9pt;margin-top:68.3pt;width:10.5pt;height:1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перечня нарушений, позволяющих требовать исключения ПДТС из ЕР ПДТС и/или ликвидации ПДТС, а также связанных с этим правовых последствий (например, запрета на создание ПДТС организацией, невозможности выдачи исполнительного листа или отмены решений ПДТС, исключенных из ЕР ПДТС и/или ликвидированных).</w:t>
            </w:r>
          </w:p>
          <w:p w:rsidR="00150B68" w:rsidRPr="00065B0C" w:rsidRDefault="00150B68" w:rsidP="00EF2AD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Text Box 61" o:spid="_x0000_s1039" type="#_x0000_t202" style="position:absolute;left:0;text-align:left;margin-left:163.65pt;margin-top:-.9pt;width:10.5pt;height:11.2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0" o:spid="_x0000_s1040" type="#_x0000_t202" style="position:absolute;left:0;text-align:left;margin-left:23.4pt;margin-top:-.9pt;width:10.5pt;height:11.2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2711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1" type="#_x0000_t202" style="position:absolute;left:0;text-align:left;margin-left:327.15pt;margin-top:54.1pt;width:10.5pt;height:1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3" o:spid="_x0000_s1042" type="#_x0000_t202" style="position:absolute;left:0;text-align:left;margin-left:159.9pt;margin-top:54.1pt;width:10.5pt;height:11.2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2" o:spid="_x0000_s1043" type="#_x0000_t202" style="position:absolute;left:0;text-align:left;margin-left:23.4pt;margin-top:54.1pt;width:10.5pt;height:11.2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Установление требований, создающих условия для информационной открытости деятельности и правил ПДТС, Списка третейских судей, информации об учредителе (например, обязательное создание информационного портала ПДТС).</w:t>
            </w:r>
          </w:p>
          <w:p w:rsidR="00150B68" w:rsidRPr="00065B0C" w:rsidRDefault="00150B68" w:rsidP="002711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4" type="#_x0000_t202" style="position:absolute;left:0;text-align:left;margin-left:327.15pt;margin-top:41pt;width:10.5pt;height:1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5" o:spid="_x0000_s1045" type="#_x0000_t202" style="position:absolute;left:0;text-align:left;margin-left:159.9pt;margin-top:41pt;width:10.5pt;height:11.2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4" o:spid="_x0000_s1046" type="#_x0000_t202" style="position:absolute;left:0;text-align:left;margin-left:23.4pt;margin-top:41pt;width:10.5pt;height:11.2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Регламентация вопросов правопреемства — передачи прав и обязанностей ПДТС — между различными организациями.</w:t>
            </w:r>
          </w:p>
          <w:p w:rsidR="00150B68" w:rsidRPr="00065B0C" w:rsidRDefault="00150B68" w:rsidP="002711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Default="00150B68" w:rsidP="000004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E34B5D" w:rsidRDefault="00150B68" w:rsidP="000004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000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7" type="#_x0000_t202" style="position:absolute;left:0;text-align:left;margin-left:327.15pt;margin-top:39.6pt;width:10.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6" o:spid="_x0000_s1048" type="#_x0000_t202" style="position:absolute;left:0;text-align:left;margin-left:22.65pt;margin-top:39.6pt;width:10.5pt;height:11.2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Решение вопроса о «закрытом» или «открытом» характере Списка третейских судей ПДТС.</w:t>
            </w:r>
          </w:p>
          <w:p w:rsidR="00150B68" w:rsidRPr="00065B0C" w:rsidRDefault="00150B68" w:rsidP="002711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Text Box 67" o:spid="_x0000_s1049" type="#_x0000_t202" style="position:absolute;left:0;text-align:left;margin-left:160.65pt;margin-top:1.75pt;width:10.5pt;height:11.2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Затрудняюсь ответить</w:t>
            </w:r>
          </w:p>
          <w:p w:rsidR="00150B68" w:rsidRPr="00502289" w:rsidRDefault="00150B68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701CAD" w:rsidRDefault="00150B68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Default="00150B68" w:rsidP="00A32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Default="00150B68" w:rsidP="00A32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00045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E65F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третейского суда ad hoc:</w:t>
            </w:r>
            <w:r w:rsidRPr="00EE65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EE65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0" type="#_x0000_t202" style="position:absolute;left:0;text-align:left;margin-left:328.65pt;margin-top:54.6pt;width:10.5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9" o:spid="_x0000_s1051" type="#_x0000_t202" style="position:absolute;left:0;text-align:left;margin-left:160.65pt;margin-top:54.6pt;width:10.5pt;height:11.2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">
                  <v:textbox inset="0,0,0,.3mm">
                    <w:txbxContent>
                      <w:p w:rsidR="00150B68" w:rsidRPr="007049DD" w:rsidRDefault="00150B68" w:rsidP="00904CE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68" o:spid="_x0000_s1052" type="#_x0000_t202" style="position:absolute;left:0;text-align:left;margin-left:22.65pt;margin-top:54.6pt;width:10.5pt;height:11.2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">
                  <v:textbox inset="0,0,0,.3mm">
                    <w:txbxContent>
                      <w:p w:rsidR="00150B68" w:rsidRPr="0085034E" w:rsidRDefault="00150B68" w:rsidP="0085034E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Допустимость третейского суда ad hoc по «внутренним» спорам. Введение дополнительных организацион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ных требований</w: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связи с созданием третейского суда ad hoc.</w:t>
            </w:r>
          </w:p>
          <w:p w:rsidR="00150B68" w:rsidRPr="00065B0C" w:rsidRDefault="00150B68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065B0C" w:rsidRDefault="00150B68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502289" w:rsidRDefault="00150B68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8748F" w:rsidRDefault="00150B68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0B68" w:rsidRPr="00065B0C" w:rsidRDefault="00150B68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50B68" w:rsidRPr="00EE65FE" w:rsidRDefault="00150B68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65F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 третейcких судей:</w:t>
            </w:r>
            <w:r w:rsidRPr="00EE65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EE65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дополнительных требований к статусу третейского судьи (например, необходимость добровольной или обязательной аттестации и проч.).</w:t>
            </w:r>
          </w:p>
          <w:p w:rsidR="00150B68" w:rsidRPr="00065B0C" w:rsidRDefault="00150B68" w:rsidP="002711EF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3" type="#_x0000_t202" style="position:absolute;left:0;text-align:left;margin-left:328.65pt;margin-top:.95pt;width:10.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1" o:spid="_x0000_s1054" type="#_x0000_t202" style="position:absolute;left:0;text-align:left;margin-left:160.65pt;margin-top:.95pt;width:10.5pt;height:11.2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0" o:spid="_x0000_s1055" type="#_x0000_t202" style="position:absolute;left:0;text-align:left;margin-left:22.65pt;margin-top:.95pt;width:10.5pt;height:11.2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8748F" w:rsidRDefault="00150B68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введении института дисквалификации третейского судьи.</w:t>
            </w:r>
          </w:p>
          <w:p w:rsidR="00150B68" w:rsidRPr="00065B0C" w:rsidRDefault="00150B68" w:rsidP="002711EF">
            <w:pPr>
              <w:tabs>
                <w:tab w:val="left" w:pos="562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6" type="#_x0000_t202" style="position:absolute;left:0;text-align:left;margin-left:328.65pt;margin-top:-.15pt;width:10.5pt;height:1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3" o:spid="_x0000_s1057" type="#_x0000_t202" style="position:absolute;left:0;text-align:left;margin-left:160.65pt;margin-top:-.15pt;width:10.5pt;height:11.2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2" o:spid="_x0000_s1058" type="#_x0000_t202" style="position:absolute;left:0;text-align:left;margin-left:21.9pt;margin-top:-.15pt;width:10.5pt;height:11.2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8748F" w:rsidRDefault="00150B68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2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введении института ответственности третейского судьи.</w:t>
            </w:r>
          </w:p>
          <w:p w:rsidR="00150B68" w:rsidRPr="00065B0C" w:rsidRDefault="00150B68" w:rsidP="002711EF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9" type="#_x0000_t202" style="position:absolute;left:0;text-align:left;margin-left:330.15pt;margin-top:1.55pt;width:10.5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5" o:spid="_x0000_s1060" type="#_x0000_t202" style="position:absolute;left:0;text-align:left;margin-left:21.9pt;margin-top:1.55pt;width:10.5pt;height:11.2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4" o:spid="_x0000_s1061" type="#_x0000_t202" style="position:absolute;left:0;text-align:left;margin-left:160.65pt;margin-top:1.55pt;width:10.5pt;height:11.2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Затрудняюсь ответить</w:t>
            </w:r>
          </w:p>
          <w:p w:rsidR="00150B68" w:rsidRPr="00502289" w:rsidRDefault="00150B68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701CAD" w:rsidRDefault="00150B68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502289" w:rsidRDefault="00150B68" w:rsidP="00701CA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09" w:firstLine="11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ВАШИ ПРЕДЛОЖЕНИЯ ПО ДОПОЛНЕНИЮ РАЗДЕЛА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en-US" w:eastAsia="ru-RU"/>
              </w:rPr>
              <w:t>I</w:t>
            </w:r>
            <w:r w:rsidRPr="007200F5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904CED" w:rsidRDefault="00150B68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150B68" w:rsidRPr="007D64DE" w:rsidRDefault="00150B68" w:rsidP="00502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Default="00150B68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</w:p>
          <w:p w:rsidR="00150B68" w:rsidRDefault="00150B68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</w:p>
          <w:p w:rsidR="00150B68" w:rsidRDefault="00150B68" w:rsidP="0000045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</w:p>
          <w:p w:rsidR="00150B68" w:rsidRDefault="00150B68" w:rsidP="0000045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</w:p>
          <w:p w:rsidR="00150B68" w:rsidRPr="007200F5" w:rsidRDefault="00150B68" w:rsidP="0000045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</w:p>
          <w:p w:rsidR="00150B68" w:rsidRPr="00065B0C" w:rsidRDefault="00150B68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Раздел </w:t>
            </w:r>
            <w:r w:rsidRPr="00065B0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II. Совершенствование законодатель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ства,</w:t>
            </w:r>
            <w:r w:rsidRPr="00065B0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регулир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ующего</w:t>
            </w:r>
            <w:r w:rsidRPr="00065B0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третейско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е разбирательство</w:t>
            </w:r>
            <w:r w:rsidRPr="00065B0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взаимодействие</w:t>
            </w:r>
            <w:r w:rsidRPr="00065B0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тре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тейских и государственных судов</w:t>
            </w:r>
          </w:p>
          <w:p w:rsidR="00150B68" w:rsidRPr="0000045A" w:rsidRDefault="00150B68" w:rsidP="001F430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Третейское разбирательство и международный коммерческий арбитраж:</w:t>
            </w: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62" type="#_x0000_t202" style="position:absolute;left:0;text-align:left;margin-left:327.9pt;margin-top:54.6pt;width:10.5pt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E8748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7" o:spid="_x0000_s1063" type="#_x0000_t202" style="position:absolute;left:0;text-align:left;margin-left:162.15pt;margin-top:54.6pt;width:10.5pt;height:11.2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6" o:spid="_x0000_s1064" type="#_x0000_t202" style="position:absolute;left:0;text-align:left;margin-left:21.15pt;margin-top:54.6pt;width:10.5pt;height:11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">
                  <v:textbox inset="0,0,0,.3mm">
                    <w:txbxContent>
                      <w:p w:rsidR="00150B68" w:rsidRPr="0085034E" w:rsidRDefault="00150B68" w:rsidP="00904CED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Дополнить и/или уточнить понятийный аппарат (например, «основополагающие принципы», «арбитрабильность», «публичный порядок», унифицированное понятие «третейский суд» и др.).</w:t>
            </w:r>
          </w:p>
          <w:p w:rsidR="00150B68" w:rsidRPr="00065B0C" w:rsidRDefault="00150B68" w:rsidP="003F78C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BC2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Уточнить критерии арбитрабильности споров (предметной компетенции третейского суда).</w:t>
            </w:r>
          </w:p>
          <w:p w:rsidR="00150B68" w:rsidRPr="00065B0C" w:rsidRDefault="00150B68" w:rsidP="003F78C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65" type="#_x0000_t202" style="position:absolute;left:0;text-align:left;margin-left:327.9pt;margin-top:.95pt;width:10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9" o:spid="_x0000_s1066" type="#_x0000_t202" style="position:absolute;left:0;text-align:left;margin-left:162.15pt;margin-top:.95pt;width:10.5pt;height:11.2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78" o:spid="_x0000_s1067" type="#_x0000_t202" style="position:absolute;left:0;text-align:left;margin-left:21.15pt;margin-top:.95pt;width:10.5pt;height:11.2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из сферы действия Закона РФ «О международном коммерческом арбитраже» (п. 2 ст. 1) споры предприятий с иностранными инвестициями, созданных на территории Российской Федерации, между собой и с другими субъектами права Российской Федерации либо допустить третейское разбирательство подобных споров по обоим законам.</w:t>
            </w:r>
          </w:p>
          <w:p w:rsidR="00150B68" w:rsidRPr="00065B0C" w:rsidRDefault="00150B68" w:rsidP="00EB14E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68" type="#_x0000_t202" style="position:absolute;left:0;text-align:left;margin-left:327.9pt;margin-top:-.2pt;width:10.5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1" o:spid="_x0000_s1069" type="#_x0000_t202" style="position:absolute;left:0;text-align:left;margin-left:162.9pt;margin-top:-.2pt;width:10.5pt;height:11.2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0" o:spid="_x0000_s1070" type="#_x0000_t202" style="position:absolute;left:0;text-align:left;margin-left:21.15pt;margin-top:-.2pt;width:10.5pt;height:11.2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B733B9" w:rsidRDefault="00150B68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Включить в законодательство нормы, определяющие вопросы правопреемства по третейскому (арбитражному) соглашению в частности в случае уступки права (требования), реорганизации юридического лица, смерти физического лица и т. д.</w:t>
            </w:r>
          </w:p>
          <w:p w:rsidR="00150B68" w:rsidRPr="00065B0C" w:rsidRDefault="00150B68" w:rsidP="00EB14E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71" type="#_x0000_t202" style="position:absolute;left:0;text-align:left;margin-left:327.9pt;margin-top:.95pt;width:10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3" o:spid="_x0000_s1072" type="#_x0000_t202" style="position:absolute;left:0;text-align:left;margin-left:162.9pt;margin-top:.95pt;width:10.5pt;height:11.2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2" o:spid="_x0000_s1073" type="#_x0000_t202" style="position:absolute;left:0;text-align:left;margin-left:21.15pt;margin-top:.95pt;width:10.5pt;height:11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</w:p>
          <w:p w:rsidR="00150B68" w:rsidRDefault="00150B68" w:rsidP="0035053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150B68" w:rsidRPr="0035053B" w:rsidRDefault="00150B68" w:rsidP="0035053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или конкретизировать положения п. 3 ст. 5 ФЗ «О третейских судах в Российской Федерации» в целях недопущения расширительного толкования положений о договорах присоединения.</w:t>
            </w:r>
          </w:p>
          <w:p w:rsidR="00150B68" w:rsidRPr="00065B0C" w:rsidRDefault="00150B68" w:rsidP="00EB14E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74" type="#_x0000_t202" style="position:absolute;left:0;text-align:left;margin-left:327.9pt;margin-top:.35pt;width:10.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5" o:spid="_x0000_s1075" type="#_x0000_t202" style="position:absolute;left:0;text-align:left;margin-left:162.15pt;margin-top:.35pt;width:10.5pt;height:11.2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4" o:spid="_x0000_s1076" type="#_x0000_t202" style="position:absolute;left:0;text-align:left;margin-left:22.65pt;margin-top:.35pt;width:10.5pt;height:11.2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Включить в ФЗ «О третейских судах в Российской Федерации» положение об отказе от права на возражение.</w:t>
            </w:r>
          </w:p>
          <w:p w:rsidR="00150B68" w:rsidRPr="00065B0C" w:rsidRDefault="00150B68" w:rsidP="00EB14E9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77" type="#_x0000_t202" style="position:absolute;left:0;text-align:left;margin-left:327.9pt;margin-top:.1pt;width:10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7" o:spid="_x0000_s1078" type="#_x0000_t202" style="position:absolute;left:0;text-align:left;margin-left:162.15pt;margin-top:.1pt;width:10.5pt;height:11.2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6" o:spid="_x0000_s1079" type="#_x0000_t202" style="position:absolute;left:0;text-align:left;margin-left:22.65pt;margin-top:.1pt;width:10.5pt;height:11.2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701CAD" w:rsidRDefault="00150B68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FE73D1" w:rsidRDefault="00150B68" w:rsidP="00502289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65B0C" w:rsidRDefault="00150B68" w:rsidP="00065B0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50B68" w:rsidRPr="00065B0C" w:rsidRDefault="00150B68" w:rsidP="0000045A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Третейское соглашение (в ФЗ «О третейских судах в Российской Федерации»):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Уточнить и/или расширить возможности по заключению третейского соглашения (например, для третейского разбирательства, в отсутствии письменной формы, конклюдентными действиями идр.).</w:t>
            </w:r>
          </w:p>
          <w:p w:rsidR="00150B68" w:rsidRPr="00065B0C" w:rsidRDefault="00150B68" w:rsidP="003F43CF">
            <w:pPr>
              <w:tabs>
                <w:tab w:val="left" w:pos="561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0" type="#_x0000_t202" style="position:absolute;left:0;text-align:left;margin-left:326.4pt;margin-top:.9pt;width:10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9" o:spid="_x0000_s1081" type="#_x0000_t202" style="position:absolute;left:0;text-align:left;margin-left:158.4pt;margin-top:.9pt;width:10.5pt;height:11.2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88" o:spid="_x0000_s1082" type="#_x0000_t202" style="position:absolute;left:0;text-align:left;margin-left:22.65pt;margin-top:.9pt;width:10.5pt;height:11.2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35053B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B733B9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1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существенные условия третейского соглашения.</w:t>
            </w:r>
          </w:p>
          <w:p w:rsidR="00150B68" w:rsidRPr="00065B0C" w:rsidRDefault="00150B68" w:rsidP="003F43C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3" type="#_x0000_t202" style="position:absolute;left:0;text-align:left;margin-left:326.4pt;margin-top:.15pt;width:10.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1" o:spid="_x0000_s1084" type="#_x0000_t202" style="position:absolute;left:0;text-align:left;margin-left:159.15pt;margin-top:.15pt;width:10.5pt;height:11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0" o:spid="_x0000_s1085" type="#_x0000_t202" style="position:absolute;left:0;text-align:left;margin-left:20.4pt;margin-top:.15pt;width:10.5pt;height:11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Pr="00B733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B733B9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6" type="#_x0000_t202" style="position:absolute;left:0;text-align:left;margin-left:326.4pt;margin-top:26.55pt;width:10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3" o:spid="_x0000_s1087" type="#_x0000_t202" style="position:absolute;left:0;text-align:left;margin-left:159.15pt;margin-top:26.55pt;width:10.5pt;height:11.2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2" o:spid="_x0000_s1088" type="#_x0000_t202" style="position:absolute;left:0;text-align:left;margin-left:20.4pt;margin-top:26.55pt;width:10.5pt;height:11.2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возможности по оспариванию или расторжению третейского соглашения.</w:t>
            </w:r>
          </w:p>
          <w:p w:rsidR="00150B68" w:rsidRPr="00065B0C" w:rsidRDefault="00150B68" w:rsidP="00206594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критерии недействительности третейского соглашения.</w:t>
            </w:r>
          </w:p>
          <w:p w:rsidR="00150B68" w:rsidRPr="00065B0C" w:rsidRDefault="00150B68" w:rsidP="00206594">
            <w:pPr>
              <w:tabs>
                <w:tab w:val="left" w:pos="561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89" type="#_x0000_t202" style="position:absolute;left:0;text-align:left;margin-left:325.65pt;margin-top:-.25pt;width:10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733B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5" o:spid="_x0000_s1090" type="#_x0000_t202" style="position:absolute;left:0;text-align:left;margin-left:159.15pt;margin-top:-.25pt;width:10.5pt;height:11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4" o:spid="_x0000_s1091" type="#_x0000_t202" style="position:absolute;left:0;text-align:left;margin-left:20.4pt;margin-top:-.25pt;width:10.5pt;height:11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701CAD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Default="00150B68" w:rsidP="00502289">
            <w:pPr>
              <w:tabs>
                <w:tab w:val="left" w:pos="561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65B0C" w:rsidRDefault="00150B68" w:rsidP="001F4309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Третейское разбирательство в соответствии с ФЗ «О третейских судах в Российской Федерации»: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Упростить требования к содержанию искового заявления в третейский суд.</w:t>
            </w:r>
          </w:p>
          <w:p w:rsidR="00150B68" w:rsidRPr="00065B0C" w:rsidRDefault="00150B68" w:rsidP="00206594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92" type="#_x0000_t202" style="position:absolute;left:0;text-align:left;margin-left:325.65pt;margin-top:.85pt;width:10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7" o:spid="_x0000_s1093" type="#_x0000_t202" style="position:absolute;left:0;text-align:left;margin-left:159.15pt;margin-top:.85pt;width:10.5pt;height:11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6" o:spid="_x0000_s1094" type="#_x0000_t202" style="position:absolute;left:0;text-align:left;margin-left:21.15pt;margin-top:.85pt;width:10.5pt;height:11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215B46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FE73D1">
            <w:pPr>
              <w:tabs>
                <w:tab w:val="left" w:pos="57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условия для проведения электронного арбитража (видеоконференцсвязи, электронного обмена документами и проч.).</w:t>
            </w:r>
          </w:p>
          <w:p w:rsidR="00150B68" w:rsidRPr="00065B0C" w:rsidRDefault="00150B68" w:rsidP="00206594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95" type="#_x0000_t202" style="position:absolute;left:0;text-align:left;margin-left:325.65pt;margin-top:.6pt;width:10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9" o:spid="_x0000_s1096" type="#_x0000_t202" style="position:absolute;left:0;text-align:left;margin-left:159.15pt;margin-top:.6pt;width:10.5pt;height:11.2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98" o:spid="_x0000_s1097" type="#_x0000_t202" style="position:absolute;left:0;text-align:left;margin-left:21.15pt;margin-top:.6pt;width:10.5pt;height:11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215B46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98" type="#_x0000_t202" style="position:absolute;left:0;text-align:left;margin-left:326.4pt;margin-top:54.9pt;width:10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из законодательства положение о необходимости третейского суда принимать определение о прекращении третейского разбирательства в случае, когда третейский суд принял решение об утверждении мирового соглашения.</w:t>
            </w:r>
          </w:p>
          <w:p w:rsidR="00150B68" w:rsidRPr="00065B0C" w:rsidRDefault="00150B68" w:rsidP="00544437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Text Box 101" o:spid="_x0000_s1099" type="#_x0000_t202" style="position:absolute;left:0;text-align:left;margin-left:159.15pt;margin-top:-.5pt;width:10.5pt;height:11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0" o:spid="_x0000_s1100" type="#_x0000_t202" style="position:absolute;left:0;text-align:left;margin-left:21.15pt;margin-top:-.5pt;width:10.5pt;height:11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215B46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Заменить понятие «решение об утверждении мирового соглашения» на понятие «решение на согласованных условиях» и закрепить возможность исполнения такого решения через исполнительную надпись нотариуса.</w:t>
            </w:r>
          </w:p>
          <w:p w:rsidR="00150B68" w:rsidRPr="00065B0C" w:rsidRDefault="00150B68" w:rsidP="00206594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01" type="#_x0000_t202" style="position:absolute;left:0;text-align:left;margin-left:326.4pt;margin-top:-.15pt;width:10.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3" o:spid="_x0000_s1102" type="#_x0000_t202" style="position:absolute;left:0;text-align:left;margin-left:159.15pt;margin-top:-.15pt;width:10.5pt;height:11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2" o:spid="_x0000_s1103" type="#_x0000_t202" style="position:absolute;left:0;text-align:left;margin-left:21.15pt;margin-top:-.15pt;width:10.5pt;height:11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215B46" w:rsidRDefault="00150B68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E34B5D">
            <w:pPr>
              <w:tabs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из ФЗ «О третейских судах в Российской Федерации» требование об обязательности объявления резолютивной части решения.</w:t>
            </w:r>
          </w:p>
          <w:p w:rsidR="00150B68" w:rsidRPr="00065B0C" w:rsidRDefault="00150B68" w:rsidP="0020659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04" type="#_x0000_t202" style="position:absolute;left:0;text-align:left;margin-left:326.4pt;margin-top:.4pt;width:10.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5" o:spid="_x0000_s1105" type="#_x0000_t202" style="position:absolute;left:0;text-align:left;margin-left:159.15pt;margin-top:.4pt;width:10.5pt;height:11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4" o:spid="_x0000_s1106" type="#_x0000_t202" style="position:absolute;left:0;text-align:left;margin-left:21.15pt;margin-top:.4pt;width:10.5pt;height:11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">
                  <v:textbox inset="0,0,0,.3mm">
                    <w:txbxContent>
                      <w:p w:rsidR="00150B68" w:rsidRPr="0085034E" w:rsidRDefault="00150B68" w:rsidP="00A42177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215B46" w:rsidRDefault="00150B68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00045A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07" type="#_x0000_t202" style="position:absolute;left:0;text-align:left;margin-left:325.65pt;margin-top:41pt;width:10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7" o:spid="_x0000_s1108" type="#_x0000_t202" style="position:absolute;left:0;text-align:left;margin-left:158.4pt;margin-top:41pt;width:10.5pt;height:1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uTJwIAAE4EAAAOAAAAZHJzL2Uyb0RvYy54bWysVNtu2zAMfR+wfxD0vthOljUz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6" o:spid="_x0000_s1109" type="#_x0000_t202" style="position:absolute;left:0;text-align:left;margin-left:21.9pt;margin-top:41pt;width:10.5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Закрепить свойства правовой силы решения третейского суда и механизм его вступления в законную силу.</w:t>
            </w:r>
          </w:p>
          <w:p w:rsidR="00150B68" w:rsidRPr="00065B0C" w:rsidRDefault="00150B68" w:rsidP="0020659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34B5D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1170B1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Полномочия третейского суда после вынесения решения: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процедуру взыскания третейского сбора, если по нему была предоставлена отсрочка.</w:t>
            </w:r>
          </w:p>
          <w:p w:rsidR="00150B68" w:rsidRPr="00065B0C" w:rsidRDefault="00150B68" w:rsidP="0020659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10" type="#_x0000_t202" style="position:absolute;left:0;text-align:left;margin-left:325.65pt;margin-top:.9pt;width:10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9" o:spid="_x0000_s1111" type="#_x0000_t202" style="position:absolute;left:0;text-align:left;margin-left:158.4pt;margin-top:.9pt;width:10.5pt;height:1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08" o:spid="_x0000_s1112" type="#_x0000_t202" style="position:absolute;left:0;text-align:left;margin-left:21.9pt;margin-top:.9pt;width:10.5pt;height:1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34B5D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возможности рассмотрения третейским судом спора по вновь открывшимся обстоятельствам и повороте исполнения решения третейского суда.</w:t>
            </w:r>
          </w:p>
          <w:p w:rsidR="00150B68" w:rsidRPr="00065B0C" w:rsidRDefault="00150B68" w:rsidP="0076651C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13" type="#_x0000_t202" style="position:absolute;left:0;text-align:left;margin-left:325.65pt;margin-top:-.25pt;width:10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1" o:spid="_x0000_s1114" type="#_x0000_t202" style="position:absolute;left:0;text-align:left;margin-left:158.4pt;margin-top:-.25pt;width:10.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0" o:spid="_x0000_s1115" type="#_x0000_t202" style="position:absolute;left:0;text-align:left;margin-left:21.9pt;margin-top:-.25pt;width:10.5pt;height:1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701CAD" w:rsidRDefault="00150B68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1170B1" w:rsidRDefault="00150B68" w:rsidP="001F4309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Процессуальное взаимодействие третейских и государственных судов</w:t>
            </w: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16" type="#_x0000_t202" style="position:absolute;left:0;text-align:left;margin-left:325.65pt;margin-top:54.6pt;width:10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3" o:spid="_x0000_s1117" type="#_x0000_t202" style="position:absolute;left:0;text-align:left;margin-left:158.4pt;margin-top:54.6pt;width:10.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2" o:spid="_x0000_s1118" type="#_x0000_t202" style="position:absolute;left:0;text-align:left;margin-left:23.4pt;margin-top:54.6pt;width:10.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Установить, что обязательной предпосылкой для выдачи исполнительного листа на решение третейского суда и приобретения им свойства законной силы является включение ПДТС находящегося на территории России в ЕР ПДТС.</w:t>
            </w:r>
          </w:p>
          <w:p w:rsidR="00150B68" w:rsidRPr="00065B0C" w:rsidRDefault="00150B68" w:rsidP="00544437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Сократить сроки рассмотрения государственными судами заявлений об оспаривании и/или выдачи исполнительного листа на решения третейского суда.</w:t>
            </w:r>
          </w:p>
          <w:p w:rsidR="00150B68" w:rsidRPr="00065B0C" w:rsidRDefault="00150B68" w:rsidP="00186F3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19" type="#_x0000_t202" style="position:absolute;left:0;text-align:left;margin-left:325.65pt;margin-top:-.1pt;width:10.5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5" o:spid="_x0000_s1120" type="#_x0000_t202" style="position:absolute;left:0;text-align:left;margin-left:158.4pt;margin-top:-.1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4" o:spid="_x0000_s1121" type="#_x0000_t202" style="position:absolute;left:0;text-align:left;margin-left:23.4pt;margin-top:-.1pt;width:10.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34B5D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186F3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22" type="#_x0000_t202" style="position:absolute;left:0;text-align:left;margin-left:325.65pt;margin-top:54.65pt;width:10.5pt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215B4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Закрепить институт признания решения третейского суда государственным судом, а также бесспорной (автоматической) выдачи исполнительного листа на решение третейского суда при отсутствии его оспаривания и истечения необходимого для этого времени.</w:t>
            </w:r>
          </w:p>
          <w:p w:rsidR="00150B68" w:rsidRPr="00065B0C" w:rsidRDefault="00150B68" w:rsidP="0076651C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Text Box 117" o:spid="_x0000_s1123" type="#_x0000_t202" style="position:absolute;left:0;text-align:left;margin-left:158.4pt;margin-top:-.75pt;width:10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6" o:spid="_x0000_s1124" type="#_x0000_t202" style="position:absolute;left:0;text-align:left;margin-left:21.9pt;margin-top:-.75pt;width:10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Поддерживаю                    </w:t>
            </w:r>
            <w:r w:rsidRPr="00BC2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E34B5D" w:rsidRDefault="00150B68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25" type="#_x0000_t202" style="position:absolute;left:0;text-align:left;margin-left:327.15pt;margin-top:39.85pt;width:10.5pt;height:11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9" o:spid="_x0000_s1126" type="#_x0000_t202" style="position:absolute;left:0;text-align:left;margin-left:158.4pt;margin-top:39.85pt;width:10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18" o:spid="_x0000_s1127" type="#_x0000_t202" style="position:absolute;left:0;text-align:left;margin-left:21.9pt;margin-top:39.85pt;width:10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Ввести процедуру выдачи государственными судами исполнительного листа на решение третейского суда о принятии обеспечительных мер.</w:t>
            </w:r>
          </w:p>
          <w:p w:rsidR="00150B68" w:rsidRPr="00065B0C" w:rsidRDefault="00150B68" w:rsidP="0076651C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Поддерживаю                     </w:t>
            </w:r>
            <w:r w:rsidRPr="00B90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B90836" w:rsidRDefault="00150B68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502289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1170B1" w:rsidRDefault="00150B68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28" type="#_x0000_t202" style="position:absolute;left:0;text-align:left;margin-left:327.15pt;margin-top:40.55pt;width:10.5pt;height:11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1" o:spid="_x0000_s1129" type="#_x0000_t202" style="position:absolute;left:0;text-align:left;margin-left:158.4pt;margin-top:40.55pt;width:10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0" o:spid="_x0000_s1130" type="#_x0000_t202" style="position:absolute;left:0;text-align:left;margin-left:21.9pt;margin-top:40.55pt;width:10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">
                  <v:textbox inset="0,0,0,.3mm">
                    <w:txbxContent>
                      <w:p w:rsidR="00150B68" w:rsidRPr="0085034E" w:rsidRDefault="00150B68" w:rsidP="00285BB2"/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Установить одинаковую (общую) и/или альтернативную либо договорную подсудность для оспаривания и выдачи исполнительного листа на решение третейского суда.</w:t>
            </w:r>
          </w:p>
          <w:p w:rsidR="00150B68" w:rsidRPr="00065B0C" w:rsidRDefault="00150B68" w:rsidP="0076651C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E34B5D">
            <w:pPr>
              <w:tabs>
                <w:tab w:val="left" w:pos="57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1170B1" w:rsidRDefault="00150B68" w:rsidP="007665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Установить запрет на подачу заявления об отмене решения третейского суда при наличии определения компетентного суда о выдаче исполнительного листа.</w:t>
            </w:r>
          </w:p>
          <w:p w:rsidR="00150B68" w:rsidRPr="00065B0C" w:rsidRDefault="00150B68" w:rsidP="0076651C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31" type="#_x0000_t202" style="position:absolute;left:0;text-align:left;margin-left:327.15pt;margin-top:.2pt;width:10.5pt;height:11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3" o:spid="_x0000_s1132" type="#_x0000_t202" style="position:absolute;left:0;text-align:left;margin-left:159.9pt;margin-top:.2pt;width:10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2" o:spid="_x0000_s1133" type="#_x0000_t202" style="position:absolute;left:0;text-align:left;margin-left:22.65pt;margin-top:.2pt;width:10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150B68" w:rsidRPr="00502289" w:rsidRDefault="00150B68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701CAD" w:rsidRDefault="00150B68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Default="00150B68" w:rsidP="00502289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FE73D1" w:rsidRDefault="00150B68" w:rsidP="00502289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502289" w:rsidRDefault="00150B68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ВАШИ ПРЕДЛОЖЕНИЯ ПО ДОПОЛНЕНИЮ РАЗДЕЛА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en-US" w:eastAsia="ru-RU"/>
              </w:rPr>
              <w:t>II</w:t>
            </w:r>
            <w:r w:rsidRPr="007200F5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:</w:t>
            </w:r>
          </w:p>
          <w:p w:rsidR="00150B68" w:rsidRPr="00904CED" w:rsidRDefault="00150B68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150B68" w:rsidRPr="007D64DE" w:rsidRDefault="00150B68" w:rsidP="009F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1170B1" w:rsidRDefault="00150B68" w:rsidP="00502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232B7C" w:rsidRDefault="00150B68" w:rsidP="0054443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Раздел 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III. Принятие дополнительных мер государственного содействия эффективному развитию третейского разбирательства</w:t>
            </w:r>
          </w:p>
          <w:p w:rsidR="00150B68" w:rsidRPr="001170B1" w:rsidRDefault="00150B68" w:rsidP="007665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34" type="#_x0000_t202" style="position:absolute;left:0;text-align:left;margin-left:327.9pt;margin-top:26.15pt;width:10.5pt;height:1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5" o:spid="_x0000_s1135" type="#_x0000_t202" style="position:absolute;left:0;text-align:left;margin-left:159.9pt;margin-top:26.15pt;width:10.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4" o:spid="_x0000_s1136" type="#_x0000_t202" style="position:absolute;left:0;text-align:left;margin-left:22.65pt;margin-top:26.15pt;width:10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Снять ограничения с судей в отставке по осуществлению полномочий третейских судей.</w:t>
            </w:r>
          </w:p>
          <w:p w:rsidR="00150B68" w:rsidRPr="00065B0C" w:rsidRDefault="00150B68" w:rsidP="0076651C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502289" w:rsidRDefault="00150B68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065B0C" w:rsidRDefault="00150B68" w:rsidP="00E34B5D">
            <w:pPr>
              <w:tabs>
                <w:tab w:val="left" w:pos="565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1170B1" w:rsidRDefault="00150B68" w:rsidP="007665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Освободить третейские сборы ПДТС от обложения: НДС и налогом на прибыль.</w:t>
            </w:r>
          </w:p>
          <w:p w:rsidR="00150B68" w:rsidRPr="00065B0C" w:rsidRDefault="00150B68" w:rsidP="0076651C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Text Box 127" o:spid="_x0000_s1137" type="#_x0000_t202" style="position:absolute;left:0;text-align:left;margin-left:156.9pt;margin-top:13.15pt;width:10.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JOJQIAAE4EAAAOAAAAZHJzL2Uyb0RvYy54bWysVNtu2zAMfR+wfxD0vthOljUz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6" o:spid="_x0000_s1138" type="#_x0000_t202" style="position:absolute;left:0;text-align:left;margin-left:20.4pt;margin-top:13.15pt;width:10.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</w:p>
          <w:p w:rsidR="00150B68" w:rsidRPr="00065B0C" w:rsidRDefault="00150B68" w:rsidP="00544437">
            <w:pPr>
              <w:pStyle w:val="ListParagraph"/>
              <w:tabs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39" type="#_x0000_t202" style="position:absolute;left:0;text-align:left;margin-left:327.9pt;margin-top:-.65pt;width:10.5pt;height:11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Затрудняюсь ответить</w:t>
            </w:r>
          </w:p>
          <w:p w:rsidR="00150B68" w:rsidRPr="00065B0C" w:rsidRDefault="00150B68" w:rsidP="00544437">
            <w:pPr>
              <w:pStyle w:val="ListParagraph"/>
              <w:tabs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502289" w:rsidRDefault="00150B68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B90836" w:rsidRDefault="00150B68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1170B1" w:rsidRDefault="00150B68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40" type="#_x0000_t202" style="position:absolute;left:0;text-align:left;margin-left:326.4pt;margin-top:54.55pt;width:10.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9" o:spid="_x0000_s1141" type="#_x0000_t202" style="position:absolute;left:0;text-align:left;margin-left:156.9pt;margin-top:54.55pt;width:10.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28" o:spid="_x0000_s1142" type="#_x0000_t202" style="position:absolute;left:0;text-align:left;margin-left:20.4pt;margin-top:54.55pt;width:10.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Освободить учредителей ПДТС от обязанности уплаты в Пенсионный фонд и Федеральный фонд обязательного медицинского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страхования</w: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взносов с сумм, выплачиваемых третейским судьям в качестве гонораров за рассмотрение дела.</w:t>
            </w:r>
          </w:p>
          <w:p w:rsidR="00150B68" w:rsidRPr="00065B0C" w:rsidRDefault="00150B68" w:rsidP="00186F34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065B0C" w:rsidRDefault="00150B68" w:rsidP="009F5979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1170B1" w:rsidRDefault="00150B68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Предоставить третейским судам право истребовать доказательства (например, путем обращения в государственный суд с ходатайством и принятием последним соответствующего решения).</w:t>
            </w:r>
          </w:p>
          <w:p w:rsidR="00150B68" w:rsidRPr="00065B0C" w:rsidRDefault="00150B68" w:rsidP="00186F34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43" type="#_x0000_t202" style="position:absolute;left:0;text-align:left;margin-left:326.4pt;margin-top:0;width:10.5pt;height:11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31" o:spid="_x0000_s1144" type="#_x0000_t202" style="position:absolute;left:0;text-align:left;margin-left:156.9pt;margin-top:0;width:10.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30" o:spid="_x0000_s1145" type="#_x0000_t202" style="position:absolute;left:0;text-align:left;margin-left:20.4pt;margin-top:0;width:10.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C6KAIAAE0EAAAOAAAAZHJzL2Uyb0RvYy54bWysVNtu2zAMfR+wfxD0vthOljUz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">
                  <v:textbox inset="0,0,0,.3mm">
                    <w:txbxContent>
                      <w:p w:rsidR="00150B68" w:rsidRPr="0085034E" w:rsidRDefault="00150B68" w:rsidP="009F5979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E34B5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150B68" w:rsidRPr="00065B0C" w:rsidRDefault="00150B68" w:rsidP="00E34B5D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1170B1" w:rsidRDefault="00150B68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46" type="#_x0000_t202" style="position:absolute;left:0;text-align:left;margin-left:326.4pt;margin-top:40.55pt;width:10.5pt;height:11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33" o:spid="_x0000_s1147" type="#_x0000_t202" style="position:absolute;left:0;text-align:left;margin-left:22.65pt;margin-top:40.55pt;width:10.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">
                  <v:textbox inset="0,0,0,.3mm">
                    <w:txbxContent>
                      <w:p w:rsidR="00150B68" w:rsidRPr="0085034E" w:rsidRDefault="00150B68" w:rsidP="00E34B5D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32" o:spid="_x0000_s1148" type="#_x0000_t202" style="position:absolute;left:0;text-align:left;margin-left:156.15pt;margin-top:40.55pt;width:10.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">
                  <v:textbox inset="0,0,0,.3mm">
                    <w:txbxContent>
                      <w:p w:rsidR="00150B68" w:rsidRPr="0085034E" w:rsidRDefault="00150B68" w:rsidP="00E34B5D"/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Сократить число инстанций по оспариванию решений третейского суда и отмены решений по выдаче исполнительного листа на решение третейского суда.</w:t>
            </w:r>
          </w:p>
          <w:p w:rsidR="00150B68" w:rsidRPr="00065B0C" w:rsidRDefault="00150B68" w:rsidP="00D95D60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E34B5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</w:p>
          <w:p w:rsidR="00150B68" w:rsidRPr="00065B0C" w:rsidRDefault="00150B68" w:rsidP="00EE386A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1170B1" w:rsidRDefault="00150B68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49" type="#_x0000_t202" style="position:absolute;left:0;text-align:left;margin-left:327.15pt;margin-top:41.25pt;width:10.5pt;height:11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9e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y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">
                  <v:textbox inset="0,0,0,.3mm">
                    <w:txbxContent>
                      <w:p w:rsidR="00150B68" w:rsidRPr="007049DD" w:rsidRDefault="00150B68" w:rsidP="00B9083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качестве меры, направленной на обеспечение (стимулирование) добровольного исполнения решений третейских судов, ввести экономические санкции за их неисполнение.</w:t>
            </w:r>
          </w:p>
          <w:p w:rsidR="00150B68" w:rsidRPr="00065B0C" w:rsidRDefault="00150B68" w:rsidP="007674CF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Text Box 135" o:spid="_x0000_s1150" type="#_x0000_t202" style="position:absolute;left:0;text-align:left;margin-left:156.15pt;margin-top:-.35pt;width:10.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">
                  <v:textbox inset="0,0,0,.3mm">
                    <w:txbxContent>
                      <w:p w:rsidR="00150B68" w:rsidRPr="00532A79" w:rsidRDefault="00150B68" w:rsidP="00E34B5D">
                        <w:pPr>
                          <w:rPr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Text Box 134" o:spid="_x0000_s1151" type="#_x0000_t202" style="position:absolute;left:0;text-align:left;margin-left:22.65pt;margin-top:-.35pt;width:10.5pt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">
                  <v:textbox inset="0,0,0,.3mm">
                    <w:txbxContent>
                      <w:p w:rsidR="00150B68" w:rsidRPr="0085034E" w:rsidRDefault="00150B68" w:rsidP="00E34B5D"/>
                    </w:txbxContent>
                  </v:textbox>
                </v:shape>
              </w:pic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150B68" w:rsidRPr="00502289" w:rsidRDefault="00150B68" w:rsidP="00E34B5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</w:p>
          <w:p w:rsidR="00150B68" w:rsidRPr="00065B0C" w:rsidRDefault="00150B68" w:rsidP="00E34B5D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B5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0B68" w:rsidRPr="007200F5" w:rsidRDefault="00150B68" w:rsidP="00502289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0B68" w:rsidRPr="00904CED" w:rsidRDefault="00150B68" w:rsidP="00E34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ВАШИ ПРЕДЛОЖЕНИЯ ПО ДОПОЛНЕНИЮ РАЗДЕЛА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en-US" w:eastAsia="ru-RU"/>
              </w:rPr>
              <w:t>III</w:t>
            </w:r>
            <w:r w:rsidRPr="001706C4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                                       </w:t>
            </w:r>
            <w:r w:rsidRPr="00E34B5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150B68" w:rsidRPr="00E34B5D" w:rsidRDefault="00150B68" w:rsidP="005022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50B68" w:rsidRPr="00D422B8" w:rsidTr="0000045A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150B68" w:rsidRPr="00065B0C" w:rsidRDefault="00150B68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color w:val="003C7B"/>
                <w:sz w:val="36"/>
                <w:szCs w:val="36"/>
                <w:lang w:eastAsia="ru-RU"/>
              </w:rPr>
            </w:pPr>
          </w:p>
        </w:tc>
      </w:tr>
    </w:tbl>
    <w:p w:rsidR="00150B68" w:rsidRPr="001F4309" w:rsidRDefault="00150B68" w:rsidP="001F430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150B68" w:rsidRPr="00D422B8" w:rsidTr="00502289">
        <w:trPr>
          <w:trHeight w:val="982"/>
          <w:tblCellSpacing w:w="15" w:type="dxa"/>
        </w:trPr>
        <w:tc>
          <w:tcPr>
            <w:tcW w:w="0" w:type="auto"/>
          </w:tcPr>
          <w:p w:rsidR="00150B68" w:rsidRPr="001F4309" w:rsidRDefault="00150B68" w:rsidP="001F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0B68" w:rsidRPr="00EF2ADD" w:rsidRDefault="00150B68">
      <w:pPr>
        <w:rPr>
          <w:rFonts w:ascii="Times New Roman" w:hAnsi="Times New Roman"/>
        </w:rPr>
      </w:pPr>
    </w:p>
    <w:p w:rsidR="00150B68" w:rsidRPr="00EF2ADD" w:rsidRDefault="00150B68" w:rsidP="001F4309">
      <w:pPr>
        <w:tabs>
          <w:tab w:val="left" w:pos="1665"/>
        </w:tabs>
        <w:rPr>
          <w:rFonts w:ascii="Times New Roman" w:hAnsi="Times New Roman"/>
        </w:rPr>
      </w:pPr>
      <w:r w:rsidRPr="00EF2ADD">
        <w:rPr>
          <w:rFonts w:ascii="Times New Roman" w:hAnsi="Times New Roman"/>
        </w:rPr>
        <w:tab/>
      </w:r>
    </w:p>
    <w:sectPr w:rsidR="00150B68" w:rsidRPr="00EF2ADD" w:rsidSect="0000045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68" w:rsidRDefault="00150B68" w:rsidP="001F4309">
      <w:pPr>
        <w:spacing w:after="0" w:line="240" w:lineRule="auto"/>
      </w:pPr>
      <w:r>
        <w:separator/>
      </w:r>
    </w:p>
  </w:endnote>
  <w:endnote w:type="continuationSeparator" w:id="0">
    <w:p w:rsidR="00150B68" w:rsidRDefault="00150B68" w:rsidP="001F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68" w:rsidRDefault="00150B68" w:rsidP="001F4309">
      <w:pPr>
        <w:spacing w:after="0" w:line="240" w:lineRule="auto"/>
      </w:pPr>
      <w:r>
        <w:separator/>
      </w:r>
    </w:p>
  </w:footnote>
  <w:footnote w:type="continuationSeparator" w:id="0">
    <w:p w:rsidR="00150B68" w:rsidRDefault="00150B68" w:rsidP="001F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0DB"/>
    <w:multiLevelType w:val="multilevel"/>
    <w:tmpl w:val="608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F8009A"/>
    <w:multiLevelType w:val="multilevel"/>
    <w:tmpl w:val="8CAE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36C29"/>
    <w:multiLevelType w:val="multilevel"/>
    <w:tmpl w:val="8116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88B"/>
    <w:rsid w:val="0000045A"/>
    <w:rsid w:val="00045F12"/>
    <w:rsid w:val="00065B0C"/>
    <w:rsid w:val="00084BAC"/>
    <w:rsid w:val="000930D3"/>
    <w:rsid w:val="000C1BD7"/>
    <w:rsid w:val="00113C2A"/>
    <w:rsid w:val="001170B1"/>
    <w:rsid w:val="00121488"/>
    <w:rsid w:val="00150B68"/>
    <w:rsid w:val="0015746D"/>
    <w:rsid w:val="00164BB2"/>
    <w:rsid w:val="001706C4"/>
    <w:rsid w:val="00182ECE"/>
    <w:rsid w:val="00186F34"/>
    <w:rsid w:val="001910F7"/>
    <w:rsid w:val="001D535D"/>
    <w:rsid w:val="001F4309"/>
    <w:rsid w:val="001F4483"/>
    <w:rsid w:val="001F488B"/>
    <w:rsid w:val="00206594"/>
    <w:rsid w:val="00215B46"/>
    <w:rsid w:val="00232B56"/>
    <w:rsid w:val="00232B7C"/>
    <w:rsid w:val="002467E4"/>
    <w:rsid w:val="002711EF"/>
    <w:rsid w:val="00274B7E"/>
    <w:rsid w:val="00285BB2"/>
    <w:rsid w:val="002C56D9"/>
    <w:rsid w:val="002E427C"/>
    <w:rsid w:val="002E5BFA"/>
    <w:rsid w:val="0035053B"/>
    <w:rsid w:val="003F43CF"/>
    <w:rsid w:val="003F78CB"/>
    <w:rsid w:val="00453D72"/>
    <w:rsid w:val="00470DAC"/>
    <w:rsid w:val="004C7209"/>
    <w:rsid w:val="004D4270"/>
    <w:rsid w:val="004E2436"/>
    <w:rsid w:val="004F11BB"/>
    <w:rsid w:val="004F1935"/>
    <w:rsid w:val="00502289"/>
    <w:rsid w:val="005146FF"/>
    <w:rsid w:val="0051600A"/>
    <w:rsid w:val="00532A79"/>
    <w:rsid w:val="00544437"/>
    <w:rsid w:val="005B0513"/>
    <w:rsid w:val="00611102"/>
    <w:rsid w:val="00637236"/>
    <w:rsid w:val="006663FF"/>
    <w:rsid w:val="006B12D0"/>
    <w:rsid w:val="006B76A4"/>
    <w:rsid w:val="006C0A76"/>
    <w:rsid w:val="006C50B3"/>
    <w:rsid w:val="006F4326"/>
    <w:rsid w:val="00701CAD"/>
    <w:rsid w:val="007049DD"/>
    <w:rsid w:val="00716A6E"/>
    <w:rsid w:val="007200F5"/>
    <w:rsid w:val="00752A07"/>
    <w:rsid w:val="0076651C"/>
    <w:rsid w:val="007674CF"/>
    <w:rsid w:val="007D3190"/>
    <w:rsid w:val="007D64DE"/>
    <w:rsid w:val="007F3431"/>
    <w:rsid w:val="0085034E"/>
    <w:rsid w:val="00885DE7"/>
    <w:rsid w:val="008D38E4"/>
    <w:rsid w:val="008D6318"/>
    <w:rsid w:val="00904CED"/>
    <w:rsid w:val="00905B42"/>
    <w:rsid w:val="0094147A"/>
    <w:rsid w:val="009448FE"/>
    <w:rsid w:val="00970570"/>
    <w:rsid w:val="00984323"/>
    <w:rsid w:val="00985A9C"/>
    <w:rsid w:val="009F5979"/>
    <w:rsid w:val="00A32453"/>
    <w:rsid w:val="00A4083E"/>
    <w:rsid w:val="00A42177"/>
    <w:rsid w:val="00A62D0D"/>
    <w:rsid w:val="00A941D7"/>
    <w:rsid w:val="00AA33EE"/>
    <w:rsid w:val="00AC0474"/>
    <w:rsid w:val="00AE06FA"/>
    <w:rsid w:val="00B644A9"/>
    <w:rsid w:val="00B733B9"/>
    <w:rsid w:val="00B82FE4"/>
    <w:rsid w:val="00B86E7D"/>
    <w:rsid w:val="00B90836"/>
    <w:rsid w:val="00BA658C"/>
    <w:rsid w:val="00BB2767"/>
    <w:rsid w:val="00BC2B98"/>
    <w:rsid w:val="00BD16E0"/>
    <w:rsid w:val="00BF209C"/>
    <w:rsid w:val="00CC70CB"/>
    <w:rsid w:val="00CD62A4"/>
    <w:rsid w:val="00D34083"/>
    <w:rsid w:val="00D422B8"/>
    <w:rsid w:val="00D644F4"/>
    <w:rsid w:val="00D95D60"/>
    <w:rsid w:val="00DF4464"/>
    <w:rsid w:val="00E12F17"/>
    <w:rsid w:val="00E34B5D"/>
    <w:rsid w:val="00E354A7"/>
    <w:rsid w:val="00E812A5"/>
    <w:rsid w:val="00E8748F"/>
    <w:rsid w:val="00EA40AB"/>
    <w:rsid w:val="00EB14E9"/>
    <w:rsid w:val="00EE2295"/>
    <w:rsid w:val="00EE386A"/>
    <w:rsid w:val="00EE65FE"/>
    <w:rsid w:val="00EF2ADD"/>
    <w:rsid w:val="00F03899"/>
    <w:rsid w:val="00F13A14"/>
    <w:rsid w:val="00F14955"/>
    <w:rsid w:val="00F3153B"/>
    <w:rsid w:val="00FA35CF"/>
    <w:rsid w:val="00FE73D1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8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F4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F43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1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3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3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4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24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1D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16</Pages>
  <Words>6431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Hellyeah</dc:creator>
  <cp:keywords/>
  <dc:description/>
  <cp:lastModifiedBy>Gleb</cp:lastModifiedBy>
  <cp:revision>12</cp:revision>
  <dcterms:created xsi:type="dcterms:W3CDTF">2013-02-04T07:32:00Z</dcterms:created>
  <dcterms:modified xsi:type="dcterms:W3CDTF">2013-02-12T10:46:00Z</dcterms:modified>
</cp:coreProperties>
</file>